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4F" w:rsidRDefault="00932F4F" w:rsidP="00F83F11">
      <w:pPr>
        <w:rPr>
          <w:sz w:val="24"/>
          <w:szCs w:val="24"/>
        </w:rPr>
      </w:pPr>
    </w:p>
    <w:p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SEZNAM ČETBY K ÚSTNÍ ČÁSTI MATURITNÍ ZKOUŠKY</w:t>
      </w:r>
    </w:p>
    <w:p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ČESKÝ JAZYK A LITERATURA</w:t>
      </w:r>
    </w:p>
    <w:p w:rsidR="00932F4F" w:rsidRPr="00F83F11" w:rsidRDefault="00836096" w:rsidP="00F83F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5E26FF">
        <w:rPr>
          <w:b/>
          <w:bCs/>
          <w:sz w:val="24"/>
          <w:szCs w:val="24"/>
        </w:rPr>
        <w:t>3</w:t>
      </w:r>
      <w:r w:rsidR="00932F4F" w:rsidRPr="00F83F11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</w:t>
      </w:r>
      <w:r w:rsidR="005E26FF">
        <w:rPr>
          <w:b/>
          <w:bCs/>
          <w:sz w:val="24"/>
          <w:szCs w:val="24"/>
        </w:rPr>
        <w:t>4</w:t>
      </w:r>
    </w:p>
    <w:p w:rsidR="00932F4F" w:rsidRDefault="00932F4F" w:rsidP="00CF14B8">
      <w:pPr>
        <w:suppressAutoHyphens/>
        <w:jc w:val="center"/>
        <w:rPr>
          <w:b/>
          <w:bCs/>
          <w:sz w:val="24"/>
          <w:szCs w:val="24"/>
        </w:rPr>
      </w:pPr>
    </w:p>
    <w:p w:rsidR="00932F4F" w:rsidRPr="00B80495" w:rsidRDefault="00932F4F" w:rsidP="00E81F74">
      <w:pPr>
        <w:tabs>
          <w:tab w:val="left" w:pos="1260"/>
          <w:tab w:val="right" w:leader="underscore" w:pos="4536"/>
        </w:tabs>
        <w:suppressAutoHyphens/>
        <w:rPr>
          <w:color w:val="000000"/>
          <w:sz w:val="24"/>
          <w:szCs w:val="24"/>
        </w:rPr>
      </w:pPr>
      <w:r w:rsidRPr="00B80495">
        <w:rPr>
          <w:b/>
          <w:bCs/>
          <w:sz w:val="24"/>
          <w:szCs w:val="24"/>
        </w:rPr>
        <w:t>Obor:</w:t>
      </w:r>
      <w:r w:rsidRPr="00B80495">
        <w:rPr>
          <w:b/>
          <w:bCs/>
          <w:sz w:val="24"/>
          <w:szCs w:val="24"/>
        </w:rPr>
        <w:tab/>
      </w:r>
      <w:r w:rsidR="00E81F74">
        <w:rPr>
          <w:sz w:val="24"/>
          <w:szCs w:val="24"/>
        </w:rPr>
        <w:tab/>
      </w:r>
    </w:p>
    <w:p w:rsidR="00932F4F" w:rsidRPr="00B80495" w:rsidRDefault="00932F4F" w:rsidP="00E81F74">
      <w:pPr>
        <w:tabs>
          <w:tab w:val="left" w:pos="1260"/>
          <w:tab w:val="right" w:leader="underscore" w:pos="4536"/>
        </w:tabs>
        <w:suppressAutoHyphens/>
        <w:rPr>
          <w:b/>
          <w:bCs/>
          <w:sz w:val="24"/>
          <w:szCs w:val="24"/>
        </w:rPr>
      </w:pPr>
      <w:r w:rsidRPr="00B80495">
        <w:rPr>
          <w:b/>
          <w:bCs/>
          <w:sz w:val="24"/>
          <w:szCs w:val="24"/>
        </w:rPr>
        <w:t>Třída:</w:t>
      </w:r>
      <w:r w:rsidRPr="00B80495">
        <w:rPr>
          <w:b/>
          <w:bCs/>
          <w:sz w:val="24"/>
          <w:szCs w:val="24"/>
        </w:rPr>
        <w:tab/>
      </w:r>
      <w:r w:rsidR="00E81F74">
        <w:rPr>
          <w:sz w:val="24"/>
          <w:szCs w:val="24"/>
        </w:rPr>
        <w:tab/>
      </w:r>
    </w:p>
    <w:p w:rsidR="00932F4F" w:rsidRPr="00B80495" w:rsidRDefault="00D643A8" w:rsidP="00E81F74">
      <w:pPr>
        <w:tabs>
          <w:tab w:val="left" w:pos="1260"/>
          <w:tab w:val="right" w:leader="underscore" w:pos="4536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>Žák</w:t>
      </w:r>
      <w:r w:rsidR="00932F4F" w:rsidRPr="00B80495">
        <w:rPr>
          <w:b/>
          <w:bCs/>
          <w:sz w:val="24"/>
          <w:szCs w:val="24"/>
        </w:rPr>
        <w:t xml:space="preserve">: </w:t>
      </w:r>
      <w:r w:rsidR="00932F4F" w:rsidRPr="00B80495">
        <w:rPr>
          <w:b/>
          <w:bCs/>
          <w:sz w:val="24"/>
          <w:szCs w:val="24"/>
        </w:rPr>
        <w:tab/>
      </w:r>
      <w:r w:rsidR="00E81F74">
        <w:rPr>
          <w:sz w:val="24"/>
          <w:szCs w:val="24"/>
        </w:rPr>
        <w:tab/>
      </w:r>
    </w:p>
    <w:p w:rsidR="00932F4F" w:rsidRPr="00B80495" w:rsidRDefault="00932F4F" w:rsidP="00E81F74">
      <w:pPr>
        <w:tabs>
          <w:tab w:val="left" w:pos="1260"/>
          <w:tab w:val="right" w:leader="underscore" w:pos="4536"/>
        </w:tabs>
        <w:suppressAutoHyphens/>
        <w:rPr>
          <w:sz w:val="24"/>
          <w:szCs w:val="24"/>
        </w:rPr>
      </w:pPr>
      <w:r w:rsidRPr="00B80495">
        <w:rPr>
          <w:b/>
          <w:bCs/>
          <w:sz w:val="24"/>
          <w:szCs w:val="24"/>
        </w:rPr>
        <w:t>Vyučující:</w:t>
      </w:r>
      <w:r w:rsidRPr="00B80495">
        <w:rPr>
          <w:b/>
          <w:bCs/>
          <w:sz w:val="24"/>
          <w:szCs w:val="24"/>
        </w:rPr>
        <w:tab/>
      </w:r>
      <w:r w:rsidR="00E81F74">
        <w:rPr>
          <w:sz w:val="24"/>
          <w:szCs w:val="24"/>
        </w:rPr>
        <w:tab/>
      </w: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ab/>
      </w:r>
    </w:p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jc w:val="both"/>
        <w:rPr>
          <w:b/>
          <w:bCs/>
        </w:rPr>
      </w:pPr>
    </w:p>
    <w:p w:rsidR="00932F4F" w:rsidRDefault="00932F4F" w:rsidP="00CF14B8">
      <w:pPr>
        <w:suppressAutoHyphens/>
        <w:jc w:val="both"/>
        <w:rPr>
          <w:b/>
          <w:bCs/>
        </w:rPr>
      </w:pPr>
      <w:r>
        <w:rPr>
          <w:b/>
          <w:bCs/>
        </w:rPr>
        <w:t>Kritéria pro výběr maturitních zadání k ústní zkoušce:</w:t>
      </w:r>
    </w:p>
    <w:p w:rsidR="00932F4F" w:rsidRDefault="00932F4F" w:rsidP="00CF14B8">
      <w:pPr>
        <w:suppressAutoHyphens/>
        <w:jc w:val="both"/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8"/>
      </w:tblGrid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Žák vybírá </w:t>
            </w:r>
            <w:r>
              <w:rPr>
                <w:b/>
                <w:bCs/>
              </w:rPr>
              <w:t>20</w:t>
            </w:r>
            <w:r>
              <w:t xml:space="preserve"> </w:t>
            </w:r>
            <w:r>
              <w:rPr>
                <w:b/>
                <w:bCs/>
              </w:rPr>
              <w:t>literárních děl.</w:t>
            </w:r>
          </w:p>
        </w:tc>
      </w:tr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Seznam žáka může obsahovat </w:t>
            </w:r>
            <w:r w:rsidRPr="00A77A1B">
              <w:rPr>
                <w:b/>
                <w:bCs/>
              </w:rPr>
              <w:t>maximálně dvě díla od jednoho autora</w:t>
            </w:r>
          </w:p>
        </w:tc>
      </w:tr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Minimálně dvěma literárními díly musí být v seznamu žáka zastoupena </w:t>
            </w:r>
            <w:r>
              <w:rPr>
                <w:b/>
                <w:bCs/>
              </w:rPr>
              <w:t>próza, poezie, drama.</w:t>
            </w: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Světová a česká literatura do konce 18. století </w:t>
      </w:r>
      <w:r>
        <w:rPr>
          <w:color w:val="000000"/>
        </w:rPr>
        <w:t xml:space="preserve">– </w:t>
      </w:r>
      <w:r>
        <w:rPr>
          <w:b/>
          <w:bCs/>
          <w:color w:val="000000"/>
        </w:rPr>
        <w:t>minimálně 2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43"/>
        <w:gridCol w:w="5786"/>
      </w:tblGrid>
      <w:tr w:rsidR="00932F4F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E66065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Default="00E66065" w:rsidP="00D23661">
            <w:pPr>
              <w:suppressAutoHyphens/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Pr="009F446B" w:rsidRDefault="00E66065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Pr="009F446B" w:rsidRDefault="00E66065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a česká literatura 19.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minimálně 3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817"/>
        <w:gridCol w:w="5787"/>
      </w:tblGrid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5.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6.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7.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8.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literatura 20. a 21. století</w:t>
      </w:r>
      <w:r w:rsidR="00EA53DA">
        <w:rPr>
          <w:b/>
          <w:bCs/>
        </w:rPr>
        <w:t xml:space="preserve"> </w:t>
      </w:r>
      <w:r w:rsidR="00EA53DA">
        <w:t>–</w:t>
      </w:r>
      <w:r>
        <w:rPr>
          <w:b/>
          <w:bCs/>
        </w:rPr>
        <w:t xml:space="preserve"> minimálně 4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17"/>
        <w:gridCol w:w="5785"/>
      </w:tblGrid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Česká literatura 20. a 21.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minimálně 5 literárních děl.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17"/>
        <w:gridCol w:w="5785"/>
      </w:tblGrid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16.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17.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18.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tabs>
                <w:tab w:val="left" w:pos="2055"/>
              </w:tabs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20.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suppressAutoHyphens/>
      </w:pPr>
    </w:p>
    <w:p w:rsidR="00932F4F" w:rsidRDefault="00932F4F" w:rsidP="00E81F74">
      <w:pPr>
        <w:tabs>
          <w:tab w:val="left" w:pos="1276"/>
          <w:tab w:val="right" w:leader="underscore" w:pos="4962"/>
        </w:tabs>
        <w:suppressAutoHyphens/>
      </w:pPr>
      <w:r>
        <w:t>V Praze dne</w:t>
      </w:r>
      <w:r w:rsidR="00E81F74">
        <w:tab/>
      </w:r>
      <w:r w:rsidR="00E81F74">
        <w:tab/>
      </w:r>
    </w:p>
    <w:p w:rsidR="00932F4F" w:rsidRDefault="00932F4F" w:rsidP="00E81F74">
      <w:pPr>
        <w:tabs>
          <w:tab w:val="left" w:pos="1276"/>
          <w:tab w:val="right" w:pos="4962"/>
        </w:tabs>
        <w:suppressAutoHyphens/>
      </w:pPr>
    </w:p>
    <w:p w:rsidR="00932F4F" w:rsidRDefault="00836096" w:rsidP="00E81F74">
      <w:pPr>
        <w:tabs>
          <w:tab w:val="left" w:pos="1276"/>
          <w:tab w:val="right" w:leader="underscore" w:pos="4962"/>
        </w:tabs>
        <w:suppressAutoHyphens/>
      </w:pPr>
      <w:r>
        <w:t>Podpis žáka</w:t>
      </w:r>
      <w:r w:rsidR="00932F4F">
        <w:tab/>
      </w:r>
      <w:r w:rsidR="00E81F74">
        <w:tab/>
      </w:r>
    </w:p>
    <w:p w:rsidR="00932F4F" w:rsidRDefault="00932F4F" w:rsidP="00E81F74">
      <w:pPr>
        <w:tabs>
          <w:tab w:val="left" w:pos="1276"/>
          <w:tab w:val="left" w:pos="1843"/>
          <w:tab w:val="right" w:pos="4962"/>
        </w:tabs>
        <w:suppressAutoHyphens/>
      </w:pPr>
    </w:p>
    <w:p w:rsidR="00932F4F" w:rsidRDefault="00836096" w:rsidP="00E81F74">
      <w:pPr>
        <w:tabs>
          <w:tab w:val="left" w:pos="1276"/>
          <w:tab w:val="right" w:leader="underscore" w:pos="4962"/>
        </w:tabs>
        <w:suppressAutoHyphens/>
        <w:rPr>
          <w:sz w:val="22"/>
          <w:szCs w:val="22"/>
        </w:rPr>
      </w:pPr>
      <w:r>
        <w:t>Podpis ř</w:t>
      </w:r>
      <w:r w:rsidR="00EA53DA">
        <w:t>editel</w:t>
      </w:r>
      <w:r w:rsidR="005E26FF">
        <w:t>e</w:t>
      </w:r>
      <w:bookmarkStart w:id="0" w:name="_GoBack"/>
      <w:bookmarkEnd w:id="0"/>
      <w:r w:rsidR="00EA53DA">
        <w:t xml:space="preserve"> MOUSŠ</w:t>
      </w:r>
      <w:r w:rsidR="00932F4F">
        <w:t xml:space="preserve"> </w:t>
      </w:r>
      <w:r w:rsidR="00932F4F">
        <w:tab/>
      </w:r>
      <w:r w:rsidR="00E81F74">
        <w:tab/>
      </w:r>
    </w:p>
    <w:sectPr w:rsidR="00932F4F" w:rsidSect="00042819">
      <w:headerReference w:type="default" r:id="rId7"/>
      <w:pgSz w:w="11906" w:h="16838"/>
      <w:pgMar w:top="1418" w:right="1418" w:bottom="1418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C58" w:rsidRDefault="00694C58">
      <w:r>
        <w:separator/>
      </w:r>
    </w:p>
  </w:endnote>
  <w:endnote w:type="continuationSeparator" w:id="0">
    <w:p w:rsidR="00694C58" w:rsidRDefault="0069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C58" w:rsidRDefault="00694C58">
      <w:r>
        <w:separator/>
      </w:r>
    </w:p>
  </w:footnote>
  <w:footnote w:type="continuationSeparator" w:id="0">
    <w:p w:rsidR="00694C58" w:rsidRDefault="0069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5" w:rsidRDefault="00643492" w:rsidP="00FA66C5">
    <w:pPr>
      <w:tabs>
        <w:tab w:val="left" w:pos="1701"/>
      </w:tabs>
      <w:ind w:firstLine="156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814070" cy="76771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6C5">
      <w:rPr>
        <w:b/>
        <w:sz w:val="28"/>
        <w:szCs w:val="28"/>
      </w:rPr>
      <w:t>Metropolitní odborná umělecká střední škola Praha 4 s. r. o.</w:t>
    </w:r>
  </w:p>
  <w:p w:rsidR="00FA66C5" w:rsidRDefault="00FA66C5" w:rsidP="00FA66C5">
    <w:pPr>
      <w:tabs>
        <w:tab w:val="left" w:pos="1418"/>
      </w:tabs>
      <w:ind w:firstLine="1560"/>
      <w:rPr>
        <w:b/>
        <w:sz w:val="28"/>
        <w:szCs w:val="28"/>
      </w:rPr>
    </w:pPr>
    <w:r>
      <w:rPr>
        <w:b/>
        <w:sz w:val="28"/>
        <w:szCs w:val="28"/>
      </w:rPr>
      <w:t>Praha 4, Táborská 350/32, PSČ 140 00</w:t>
    </w:r>
  </w:p>
  <w:p w:rsidR="00932F4F" w:rsidRPr="00FA66C5" w:rsidRDefault="00932F4F" w:rsidP="00FA66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002"/>
    <w:multiLevelType w:val="hybridMultilevel"/>
    <w:tmpl w:val="77161916"/>
    <w:lvl w:ilvl="0" w:tplc="BDD648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1A2"/>
    <w:multiLevelType w:val="singleLevel"/>
    <w:tmpl w:val="A1BE62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3BF56141"/>
    <w:multiLevelType w:val="hybridMultilevel"/>
    <w:tmpl w:val="F3965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2F20"/>
    <w:multiLevelType w:val="hybridMultilevel"/>
    <w:tmpl w:val="495CB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3C36"/>
    <w:multiLevelType w:val="hybridMultilevel"/>
    <w:tmpl w:val="D5B881F6"/>
    <w:lvl w:ilvl="0" w:tplc="5A6E9962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806F2"/>
    <w:multiLevelType w:val="hybridMultilevel"/>
    <w:tmpl w:val="08EED686"/>
    <w:lvl w:ilvl="0" w:tplc="F386EE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812258"/>
    <w:multiLevelType w:val="hybridMultilevel"/>
    <w:tmpl w:val="FC4C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86D"/>
    <w:multiLevelType w:val="hybridMultilevel"/>
    <w:tmpl w:val="A4DAB6E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A905B8A"/>
    <w:multiLevelType w:val="singleLevel"/>
    <w:tmpl w:val="FA02C8A6"/>
    <w:lvl w:ilvl="0">
      <w:start w:val="10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6CCB6EC6"/>
    <w:multiLevelType w:val="hybridMultilevel"/>
    <w:tmpl w:val="EE6EB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A447A"/>
    <w:multiLevelType w:val="singleLevel"/>
    <w:tmpl w:val="6FC42CB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11" w15:restartNumberingAfterBreak="0">
    <w:nsid w:val="7C8A7E89"/>
    <w:multiLevelType w:val="hybridMultilevel"/>
    <w:tmpl w:val="E54408EE"/>
    <w:lvl w:ilvl="0" w:tplc="C6CAD2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C2"/>
    <w:rsid w:val="00000390"/>
    <w:rsid w:val="00012867"/>
    <w:rsid w:val="000244AE"/>
    <w:rsid w:val="000245E6"/>
    <w:rsid w:val="000250AF"/>
    <w:rsid w:val="00025959"/>
    <w:rsid w:val="000269CB"/>
    <w:rsid w:val="00032C95"/>
    <w:rsid w:val="00042819"/>
    <w:rsid w:val="00053175"/>
    <w:rsid w:val="00056442"/>
    <w:rsid w:val="00056F6B"/>
    <w:rsid w:val="00056FEE"/>
    <w:rsid w:val="00081004"/>
    <w:rsid w:val="00082D11"/>
    <w:rsid w:val="00091570"/>
    <w:rsid w:val="00091D5B"/>
    <w:rsid w:val="000A7346"/>
    <w:rsid w:val="000B1CF0"/>
    <w:rsid w:val="000B7A3B"/>
    <w:rsid w:val="000E24B1"/>
    <w:rsid w:val="000E416E"/>
    <w:rsid w:val="000E6362"/>
    <w:rsid w:val="000E6400"/>
    <w:rsid w:val="000F4033"/>
    <w:rsid w:val="000F5E7E"/>
    <w:rsid w:val="00107168"/>
    <w:rsid w:val="00107DD1"/>
    <w:rsid w:val="001202CF"/>
    <w:rsid w:val="00125AC2"/>
    <w:rsid w:val="001327C0"/>
    <w:rsid w:val="00141E6C"/>
    <w:rsid w:val="0014474E"/>
    <w:rsid w:val="0017538E"/>
    <w:rsid w:val="00177085"/>
    <w:rsid w:val="0018514F"/>
    <w:rsid w:val="001909BF"/>
    <w:rsid w:val="001952A7"/>
    <w:rsid w:val="001A1DE8"/>
    <w:rsid w:val="001A56CF"/>
    <w:rsid w:val="001B692D"/>
    <w:rsid w:val="001C1176"/>
    <w:rsid w:val="001C23B8"/>
    <w:rsid w:val="001C6CB3"/>
    <w:rsid w:val="001C78FF"/>
    <w:rsid w:val="001E7F30"/>
    <w:rsid w:val="001F50D9"/>
    <w:rsid w:val="001F5D0B"/>
    <w:rsid w:val="00210574"/>
    <w:rsid w:val="002120CB"/>
    <w:rsid w:val="00215A0C"/>
    <w:rsid w:val="00220192"/>
    <w:rsid w:val="00225BCA"/>
    <w:rsid w:val="00227F21"/>
    <w:rsid w:val="00231EAF"/>
    <w:rsid w:val="00237AE0"/>
    <w:rsid w:val="00241118"/>
    <w:rsid w:val="0024636A"/>
    <w:rsid w:val="00250791"/>
    <w:rsid w:val="00266372"/>
    <w:rsid w:val="00270F3D"/>
    <w:rsid w:val="00272E9D"/>
    <w:rsid w:val="00275ED7"/>
    <w:rsid w:val="002953C0"/>
    <w:rsid w:val="002A4C7D"/>
    <w:rsid w:val="002A7EF2"/>
    <w:rsid w:val="002B526D"/>
    <w:rsid w:val="002B58FE"/>
    <w:rsid w:val="002C48D0"/>
    <w:rsid w:val="002E030F"/>
    <w:rsid w:val="002F2ED5"/>
    <w:rsid w:val="002F7742"/>
    <w:rsid w:val="0031074E"/>
    <w:rsid w:val="003216C1"/>
    <w:rsid w:val="00322258"/>
    <w:rsid w:val="00330479"/>
    <w:rsid w:val="00332FBF"/>
    <w:rsid w:val="00356EB2"/>
    <w:rsid w:val="0036290D"/>
    <w:rsid w:val="00364FC8"/>
    <w:rsid w:val="00380A0B"/>
    <w:rsid w:val="00386AA9"/>
    <w:rsid w:val="003921FD"/>
    <w:rsid w:val="003956C4"/>
    <w:rsid w:val="003A10AD"/>
    <w:rsid w:val="003B1059"/>
    <w:rsid w:val="003C5BC3"/>
    <w:rsid w:val="003C7B6E"/>
    <w:rsid w:val="003D1B16"/>
    <w:rsid w:val="003D52D2"/>
    <w:rsid w:val="003E1373"/>
    <w:rsid w:val="003F3973"/>
    <w:rsid w:val="003F54EB"/>
    <w:rsid w:val="003F5A4B"/>
    <w:rsid w:val="003F6200"/>
    <w:rsid w:val="00401D9A"/>
    <w:rsid w:val="0040521C"/>
    <w:rsid w:val="00407E44"/>
    <w:rsid w:val="004105F3"/>
    <w:rsid w:val="00410FEB"/>
    <w:rsid w:val="00420607"/>
    <w:rsid w:val="004379EC"/>
    <w:rsid w:val="0044091F"/>
    <w:rsid w:val="00442863"/>
    <w:rsid w:val="00444687"/>
    <w:rsid w:val="0046292C"/>
    <w:rsid w:val="00463FF9"/>
    <w:rsid w:val="004668DA"/>
    <w:rsid w:val="00471A0A"/>
    <w:rsid w:val="00477E38"/>
    <w:rsid w:val="00480D5F"/>
    <w:rsid w:val="00480EE9"/>
    <w:rsid w:val="0048589A"/>
    <w:rsid w:val="00486EF8"/>
    <w:rsid w:val="00493FC2"/>
    <w:rsid w:val="004A56FD"/>
    <w:rsid w:val="004B1FC3"/>
    <w:rsid w:val="004B3953"/>
    <w:rsid w:val="004B73CA"/>
    <w:rsid w:val="004C0C4F"/>
    <w:rsid w:val="004C4D48"/>
    <w:rsid w:val="004C7161"/>
    <w:rsid w:val="004D3B6C"/>
    <w:rsid w:val="004E4264"/>
    <w:rsid w:val="005057B9"/>
    <w:rsid w:val="00512C06"/>
    <w:rsid w:val="00513554"/>
    <w:rsid w:val="005179E7"/>
    <w:rsid w:val="00525B5B"/>
    <w:rsid w:val="00526471"/>
    <w:rsid w:val="00536BBF"/>
    <w:rsid w:val="0054420D"/>
    <w:rsid w:val="00545DED"/>
    <w:rsid w:val="00554E66"/>
    <w:rsid w:val="005578F6"/>
    <w:rsid w:val="00560DB3"/>
    <w:rsid w:val="00563B85"/>
    <w:rsid w:val="00567339"/>
    <w:rsid w:val="00572B39"/>
    <w:rsid w:val="00583C83"/>
    <w:rsid w:val="00585334"/>
    <w:rsid w:val="00586BC9"/>
    <w:rsid w:val="00594CBC"/>
    <w:rsid w:val="005A42D3"/>
    <w:rsid w:val="005B237F"/>
    <w:rsid w:val="005C1949"/>
    <w:rsid w:val="005C34D5"/>
    <w:rsid w:val="005C5017"/>
    <w:rsid w:val="005C74FA"/>
    <w:rsid w:val="005D6E43"/>
    <w:rsid w:val="005E26FF"/>
    <w:rsid w:val="005F255F"/>
    <w:rsid w:val="005F2DDB"/>
    <w:rsid w:val="005F3E11"/>
    <w:rsid w:val="00607AB3"/>
    <w:rsid w:val="00611338"/>
    <w:rsid w:val="00622794"/>
    <w:rsid w:val="0062652D"/>
    <w:rsid w:val="00630781"/>
    <w:rsid w:val="00643492"/>
    <w:rsid w:val="00656E97"/>
    <w:rsid w:val="00671424"/>
    <w:rsid w:val="0069012B"/>
    <w:rsid w:val="00690780"/>
    <w:rsid w:val="00694C58"/>
    <w:rsid w:val="006A125B"/>
    <w:rsid w:val="006A7FDA"/>
    <w:rsid w:val="006B0DE0"/>
    <w:rsid w:val="006C003F"/>
    <w:rsid w:val="006C4668"/>
    <w:rsid w:val="006D0E69"/>
    <w:rsid w:val="006D286D"/>
    <w:rsid w:val="006D5804"/>
    <w:rsid w:val="006D686C"/>
    <w:rsid w:val="006F761D"/>
    <w:rsid w:val="007168F5"/>
    <w:rsid w:val="0073256C"/>
    <w:rsid w:val="007458A3"/>
    <w:rsid w:val="00755ADC"/>
    <w:rsid w:val="00756208"/>
    <w:rsid w:val="00756C40"/>
    <w:rsid w:val="0075781B"/>
    <w:rsid w:val="00780BAF"/>
    <w:rsid w:val="007847D8"/>
    <w:rsid w:val="00786237"/>
    <w:rsid w:val="00792E63"/>
    <w:rsid w:val="00793214"/>
    <w:rsid w:val="00796148"/>
    <w:rsid w:val="00796683"/>
    <w:rsid w:val="007A1863"/>
    <w:rsid w:val="007A55E1"/>
    <w:rsid w:val="007B44FE"/>
    <w:rsid w:val="007B6EDA"/>
    <w:rsid w:val="007B74F7"/>
    <w:rsid w:val="007E0C6B"/>
    <w:rsid w:val="007E28C2"/>
    <w:rsid w:val="007E74DF"/>
    <w:rsid w:val="007E7C18"/>
    <w:rsid w:val="007F34A4"/>
    <w:rsid w:val="00800887"/>
    <w:rsid w:val="008008DE"/>
    <w:rsid w:val="0080328C"/>
    <w:rsid w:val="008113F9"/>
    <w:rsid w:val="00820664"/>
    <w:rsid w:val="00823F75"/>
    <w:rsid w:val="0082738D"/>
    <w:rsid w:val="00827400"/>
    <w:rsid w:val="00831D0D"/>
    <w:rsid w:val="00833227"/>
    <w:rsid w:val="00836096"/>
    <w:rsid w:val="00842733"/>
    <w:rsid w:val="00851A3D"/>
    <w:rsid w:val="00857BAE"/>
    <w:rsid w:val="00861F9A"/>
    <w:rsid w:val="0086658C"/>
    <w:rsid w:val="00871B3B"/>
    <w:rsid w:val="00876A0A"/>
    <w:rsid w:val="00895F91"/>
    <w:rsid w:val="008B04BF"/>
    <w:rsid w:val="008B0A45"/>
    <w:rsid w:val="008B0A7E"/>
    <w:rsid w:val="008B26F1"/>
    <w:rsid w:val="008B27CE"/>
    <w:rsid w:val="008B3716"/>
    <w:rsid w:val="008B5033"/>
    <w:rsid w:val="008B6BEF"/>
    <w:rsid w:val="008B7067"/>
    <w:rsid w:val="008C5526"/>
    <w:rsid w:val="008C63C7"/>
    <w:rsid w:val="008D1FA2"/>
    <w:rsid w:val="008E02B8"/>
    <w:rsid w:val="008E4716"/>
    <w:rsid w:val="008F5791"/>
    <w:rsid w:val="008F5CFC"/>
    <w:rsid w:val="008F7BC0"/>
    <w:rsid w:val="0090201E"/>
    <w:rsid w:val="00902AB7"/>
    <w:rsid w:val="0091201C"/>
    <w:rsid w:val="00924849"/>
    <w:rsid w:val="0093181B"/>
    <w:rsid w:val="00932F4F"/>
    <w:rsid w:val="0093309D"/>
    <w:rsid w:val="009438A9"/>
    <w:rsid w:val="00975458"/>
    <w:rsid w:val="009871FD"/>
    <w:rsid w:val="009B097C"/>
    <w:rsid w:val="009B1A89"/>
    <w:rsid w:val="009B2E48"/>
    <w:rsid w:val="009B6F42"/>
    <w:rsid w:val="009C09AE"/>
    <w:rsid w:val="009C5F09"/>
    <w:rsid w:val="009C61BB"/>
    <w:rsid w:val="009C6373"/>
    <w:rsid w:val="009D0437"/>
    <w:rsid w:val="009D1867"/>
    <w:rsid w:val="009E08B4"/>
    <w:rsid w:val="009F446B"/>
    <w:rsid w:val="00A0660D"/>
    <w:rsid w:val="00A174AA"/>
    <w:rsid w:val="00A4425C"/>
    <w:rsid w:val="00A522BD"/>
    <w:rsid w:val="00A55CF0"/>
    <w:rsid w:val="00A77A1B"/>
    <w:rsid w:val="00A90C0E"/>
    <w:rsid w:val="00A94D6C"/>
    <w:rsid w:val="00AC0651"/>
    <w:rsid w:val="00AD7ADE"/>
    <w:rsid w:val="00AE1620"/>
    <w:rsid w:val="00AF72E1"/>
    <w:rsid w:val="00B01E54"/>
    <w:rsid w:val="00B07785"/>
    <w:rsid w:val="00B1147C"/>
    <w:rsid w:val="00B1307C"/>
    <w:rsid w:val="00B22670"/>
    <w:rsid w:val="00B229B2"/>
    <w:rsid w:val="00B30186"/>
    <w:rsid w:val="00B3322F"/>
    <w:rsid w:val="00B427DE"/>
    <w:rsid w:val="00B440A6"/>
    <w:rsid w:val="00B45EFB"/>
    <w:rsid w:val="00B5032E"/>
    <w:rsid w:val="00B52812"/>
    <w:rsid w:val="00B5297B"/>
    <w:rsid w:val="00B54DC8"/>
    <w:rsid w:val="00B60F73"/>
    <w:rsid w:val="00B614B6"/>
    <w:rsid w:val="00B624D4"/>
    <w:rsid w:val="00B64FF9"/>
    <w:rsid w:val="00B65179"/>
    <w:rsid w:val="00B71175"/>
    <w:rsid w:val="00B76C47"/>
    <w:rsid w:val="00B80495"/>
    <w:rsid w:val="00B8108B"/>
    <w:rsid w:val="00B82584"/>
    <w:rsid w:val="00B90F39"/>
    <w:rsid w:val="00BA753C"/>
    <w:rsid w:val="00BE0277"/>
    <w:rsid w:val="00BE1A5E"/>
    <w:rsid w:val="00BE44E1"/>
    <w:rsid w:val="00C24F07"/>
    <w:rsid w:val="00C2799F"/>
    <w:rsid w:val="00C40FEE"/>
    <w:rsid w:val="00C618AF"/>
    <w:rsid w:val="00C624F9"/>
    <w:rsid w:val="00C62DCD"/>
    <w:rsid w:val="00C639C8"/>
    <w:rsid w:val="00C77D02"/>
    <w:rsid w:val="00C80002"/>
    <w:rsid w:val="00C96B05"/>
    <w:rsid w:val="00CA0F89"/>
    <w:rsid w:val="00CB1F55"/>
    <w:rsid w:val="00CB2239"/>
    <w:rsid w:val="00CB29F1"/>
    <w:rsid w:val="00CD3172"/>
    <w:rsid w:val="00CF14B8"/>
    <w:rsid w:val="00CF3E11"/>
    <w:rsid w:val="00CF6903"/>
    <w:rsid w:val="00D05B0D"/>
    <w:rsid w:val="00D15A67"/>
    <w:rsid w:val="00D23661"/>
    <w:rsid w:val="00D30F74"/>
    <w:rsid w:val="00D361EE"/>
    <w:rsid w:val="00D40E43"/>
    <w:rsid w:val="00D44839"/>
    <w:rsid w:val="00D643A8"/>
    <w:rsid w:val="00D71F7E"/>
    <w:rsid w:val="00D74A8C"/>
    <w:rsid w:val="00D75CA5"/>
    <w:rsid w:val="00D95660"/>
    <w:rsid w:val="00DA1DD2"/>
    <w:rsid w:val="00DA2F26"/>
    <w:rsid w:val="00DB2C8B"/>
    <w:rsid w:val="00DB69C5"/>
    <w:rsid w:val="00DC34D2"/>
    <w:rsid w:val="00DC34E5"/>
    <w:rsid w:val="00E13D9E"/>
    <w:rsid w:val="00E16B18"/>
    <w:rsid w:val="00E200D6"/>
    <w:rsid w:val="00E332F3"/>
    <w:rsid w:val="00E33560"/>
    <w:rsid w:val="00E335EA"/>
    <w:rsid w:val="00E414B4"/>
    <w:rsid w:val="00E44DD0"/>
    <w:rsid w:val="00E45075"/>
    <w:rsid w:val="00E5657B"/>
    <w:rsid w:val="00E6500B"/>
    <w:rsid w:val="00E66065"/>
    <w:rsid w:val="00E81F74"/>
    <w:rsid w:val="00E8630E"/>
    <w:rsid w:val="00E8732D"/>
    <w:rsid w:val="00E877BE"/>
    <w:rsid w:val="00E93EFD"/>
    <w:rsid w:val="00E9632F"/>
    <w:rsid w:val="00E970E5"/>
    <w:rsid w:val="00E97E50"/>
    <w:rsid w:val="00EA53DA"/>
    <w:rsid w:val="00EB045F"/>
    <w:rsid w:val="00EB12C0"/>
    <w:rsid w:val="00EB178E"/>
    <w:rsid w:val="00EB49AC"/>
    <w:rsid w:val="00EB7849"/>
    <w:rsid w:val="00EE6D19"/>
    <w:rsid w:val="00EF358F"/>
    <w:rsid w:val="00F10F26"/>
    <w:rsid w:val="00F16A64"/>
    <w:rsid w:val="00F245DE"/>
    <w:rsid w:val="00F30DBA"/>
    <w:rsid w:val="00F34103"/>
    <w:rsid w:val="00F409A8"/>
    <w:rsid w:val="00F56B24"/>
    <w:rsid w:val="00F60F63"/>
    <w:rsid w:val="00F6232F"/>
    <w:rsid w:val="00F83F11"/>
    <w:rsid w:val="00F978B1"/>
    <w:rsid w:val="00FA66C5"/>
    <w:rsid w:val="00FB2451"/>
    <w:rsid w:val="00FF07A2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7F39E"/>
  <w15:docId w15:val="{279ACBF8-EE18-4FAD-8F78-BC94153D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7F30"/>
  </w:style>
  <w:style w:type="paragraph" w:styleId="Nadpis1">
    <w:name w:val="heading 1"/>
    <w:basedOn w:val="Normln"/>
    <w:next w:val="Normln"/>
    <w:link w:val="Nadpis1Char"/>
    <w:uiPriority w:val="99"/>
    <w:qFormat/>
    <w:rsid w:val="001E7F30"/>
    <w:pPr>
      <w:keepNext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E7F3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B73C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4B73CA"/>
    <w:rPr>
      <w:rFonts w:ascii="Cambria" w:hAnsi="Cambria" w:cs="Cambria"/>
      <w:b/>
      <w:bCs/>
      <w:i/>
      <w:iCs/>
      <w:sz w:val="28"/>
      <w:szCs w:val="28"/>
    </w:rPr>
  </w:style>
  <w:style w:type="paragraph" w:styleId="Textvbloku">
    <w:name w:val="Block Text"/>
    <w:basedOn w:val="Normln"/>
    <w:uiPriority w:val="99"/>
    <w:rsid w:val="001E7F30"/>
    <w:pPr>
      <w:tabs>
        <w:tab w:val="left" w:pos="2694"/>
        <w:tab w:val="left" w:pos="6237"/>
      </w:tabs>
      <w:ind w:left="142" w:right="850"/>
    </w:pPr>
  </w:style>
  <w:style w:type="paragraph" w:styleId="Zhlav">
    <w:name w:val="header"/>
    <w:basedOn w:val="Normln"/>
    <w:link w:val="Zhlav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B73CA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8F5"/>
  </w:style>
  <w:style w:type="character" w:styleId="Hypertextovodkaz">
    <w:name w:val="Hyperlink"/>
    <w:uiPriority w:val="99"/>
    <w:rsid w:val="003A10AD"/>
    <w:rPr>
      <w:color w:val="0000FF"/>
      <w:u w:val="single"/>
    </w:rPr>
  </w:style>
  <w:style w:type="paragraph" w:styleId="Normlnweb">
    <w:name w:val="Normal (Web)"/>
    <w:basedOn w:val="Normln"/>
    <w:uiPriority w:val="99"/>
    <w:rsid w:val="005A42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5A42D3"/>
  </w:style>
  <w:style w:type="paragraph" w:styleId="Odstavecseseznamem">
    <w:name w:val="List Paragraph"/>
    <w:basedOn w:val="Normln"/>
    <w:uiPriority w:val="99"/>
    <w:qFormat/>
    <w:rsid w:val="006A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ena\Plocha\nov&#225;%20hlavi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hlavička</Template>
  <TotalTime>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 K ÚSTNÍ ČÁSTI MATURITNÍ ZKOUŠKY</vt:lpstr>
    </vt:vector>
  </TitlesOfParts>
  <Company>XXX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ČÁSTI MATURITNÍ ZKOUŠKY</dc:title>
  <dc:subject/>
  <dc:creator>Zelena</dc:creator>
  <cp:keywords/>
  <dc:description/>
  <cp:lastModifiedBy>Šírová Marie</cp:lastModifiedBy>
  <cp:revision>5</cp:revision>
  <cp:lastPrinted>2014-07-07T07:18:00Z</cp:lastPrinted>
  <dcterms:created xsi:type="dcterms:W3CDTF">2021-09-14T18:55:00Z</dcterms:created>
  <dcterms:modified xsi:type="dcterms:W3CDTF">2023-08-31T11:10:00Z</dcterms:modified>
</cp:coreProperties>
</file>